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B13E" w14:textId="05BD1A2D" w:rsidR="00614D37" w:rsidRDefault="00614D37">
      <w:pPr>
        <w:rPr>
          <w:rFonts w:ascii="Arial" w:hAnsi="Arial" w:cs="Arial"/>
        </w:rPr>
      </w:pPr>
    </w:p>
    <w:p w14:paraId="42A1EFF6" w14:textId="597F925F" w:rsidR="00E37588" w:rsidRDefault="00E37588">
      <w:pPr>
        <w:rPr>
          <w:rFonts w:ascii="Arial" w:hAnsi="Arial" w:cs="Arial"/>
        </w:rPr>
      </w:pPr>
    </w:p>
    <w:p w14:paraId="74826585" w14:textId="16AE3137" w:rsidR="00C9432B" w:rsidRDefault="00E3758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Pr="00E37588">
        <w:rPr>
          <w:rFonts w:ascii="Arial" w:hAnsi="Arial" w:cs="Arial"/>
          <w:b/>
          <w:bCs/>
          <w:u w:val="single"/>
        </w:rPr>
        <w:t>MEIJÄN SOTE JHL ry. JÄSENTIEDOTE 17.6.2020</w:t>
      </w:r>
    </w:p>
    <w:p w14:paraId="33A2D1CA" w14:textId="0856FED0" w:rsidR="00E37588" w:rsidRDefault="00E37588">
      <w:pPr>
        <w:rPr>
          <w:rFonts w:ascii="Arial" w:hAnsi="Arial" w:cs="Arial"/>
          <w:b/>
          <w:bCs/>
          <w:u w:val="single"/>
        </w:rPr>
      </w:pPr>
    </w:p>
    <w:p w14:paraId="0C7A2F88" w14:textId="467E3033" w:rsidR="00E37588" w:rsidRDefault="00E37588">
      <w:pPr>
        <w:rPr>
          <w:rFonts w:ascii="Arial" w:hAnsi="Arial" w:cs="Arial"/>
          <w:b/>
          <w:bCs/>
          <w:u w:val="single"/>
        </w:rPr>
      </w:pPr>
    </w:p>
    <w:p w14:paraId="720BEC6A" w14:textId="4E79A12F" w:rsidR="00E37588" w:rsidRDefault="00E37588">
      <w:pPr>
        <w:rPr>
          <w:rFonts w:ascii="Arial" w:hAnsi="Arial" w:cs="Arial"/>
          <w:b/>
          <w:bCs/>
          <w:u w:val="single"/>
        </w:rPr>
      </w:pPr>
    </w:p>
    <w:p w14:paraId="2B295986" w14:textId="1B0AE550" w:rsidR="00E37588" w:rsidRDefault="00E37588">
      <w:pPr>
        <w:rPr>
          <w:rFonts w:ascii="Arial" w:hAnsi="Arial" w:cs="Arial"/>
          <w:b/>
          <w:bCs/>
          <w:u w:val="single"/>
        </w:rPr>
      </w:pPr>
      <w:r w:rsidRPr="00E37588">
        <w:rPr>
          <w:rFonts w:ascii="Arial" w:hAnsi="Arial" w:cs="Arial"/>
          <w:b/>
          <w:bCs/>
        </w:rPr>
        <w:t>Yhdistyksen</w:t>
      </w:r>
      <w:r>
        <w:rPr>
          <w:rFonts w:ascii="Arial" w:hAnsi="Arial" w:cs="Arial"/>
          <w:b/>
          <w:bCs/>
        </w:rPr>
        <w:t xml:space="preserve"> sääntömääräinen kevätkokous pidetään </w:t>
      </w:r>
      <w:r w:rsidRPr="00E37588">
        <w:rPr>
          <w:rFonts w:ascii="Arial" w:hAnsi="Arial" w:cs="Arial"/>
          <w:b/>
          <w:bCs/>
          <w:u w:val="single"/>
        </w:rPr>
        <w:t>keskiviik</w:t>
      </w:r>
      <w:r>
        <w:rPr>
          <w:rFonts w:ascii="Arial" w:hAnsi="Arial" w:cs="Arial"/>
          <w:b/>
          <w:bCs/>
          <w:u w:val="single"/>
        </w:rPr>
        <w:t>k</w:t>
      </w:r>
      <w:r w:rsidRPr="00E37588">
        <w:rPr>
          <w:rFonts w:ascii="Arial" w:hAnsi="Arial" w:cs="Arial"/>
          <w:b/>
          <w:bCs/>
          <w:u w:val="single"/>
        </w:rPr>
        <w:t>ona</w:t>
      </w:r>
      <w:r>
        <w:rPr>
          <w:rFonts w:ascii="Arial" w:hAnsi="Arial" w:cs="Arial"/>
          <w:b/>
          <w:bCs/>
          <w:u w:val="single"/>
        </w:rPr>
        <w:t xml:space="preserve"> 24.6.2020 Tikkamäellä talo 8/ p kerros, alkaen klo. 16.00. </w:t>
      </w:r>
    </w:p>
    <w:p w14:paraId="0C0BF686" w14:textId="41FD1898" w:rsidR="00E37588" w:rsidRDefault="00E37588">
      <w:pPr>
        <w:rPr>
          <w:rFonts w:ascii="Arial" w:hAnsi="Arial" w:cs="Arial"/>
          <w:b/>
          <w:bCs/>
          <w:u w:val="single"/>
        </w:rPr>
      </w:pPr>
    </w:p>
    <w:p w14:paraId="25A5559D" w14:textId="2E9537B7" w:rsidR="00E37588" w:rsidRDefault="00E37588">
      <w:pPr>
        <w:rPr>
          <w:rFonts w:ascii="Arial" w:hAnsi="Arial" w:cs="Arial"/>
          <w:b/>
          <w:bCs/>
          <w:u w:val="single"/>
        </w:rPr>
      </w:pPr>
      <w:r w:rsidRPr="00E37588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okouksen esityslistalla sääntömääräisten asioitten lisäksi yhdistyksen </w:t>
      </w:r>
      <w:r w:rsidRPr="00E37588">
        <w:rPr>
          <w:rFonts w:ascii="Arial" w:hAnsi="Arial" w:cs="Arial"/>
          <w:b/>
          <w:bCs/>
          <w:u w:val="single"/>
        </w:rPr>
        <w:t>puheenjohtajan valinta</w:t>
      </w:r>
      <w:r w:rsidR="0058666E">
        <w:rPr>
          <w:rFonts w:ascii="Arial" w:hAnsi="Arial" w:cs="Arial"/>
          <w:b/>
          <w:bCs/>
          <w:u w:val="single"/>
        </w:rPr>
        <w:t xml:space="preserve">, </w:t>
      </w:r>
      <w:r w:rsidRPr="00E37588">
        <w:rPr>
          <w:rFonts w:ascii="Arial" w:hAnsi="Arial" w:cs="Arial"/>
          <w:b/>
          <w:bCs/>
          <w:u w:val="single"/>
        </w:rPr>
        <w:t>ajalle 25.6.2020 – 31.12.2021</w:t>
      </w:r>
      <w:r>
        <w:rPr>
          <w:rFonts w:ascii="Arial" w:hAnsi="Arial" w:cs="Arial"/>
          <w:b/>
          <w:bCs/>
          <w:u w:val="single"/>
        </w:rPr>
        <w:t xml:space="preserve">. </w:t>
      </w:r>
    </w:p>
    <w:p w14:paraId="14CE4E8B" w14:textId="352A4A04" w:rsidR="00E37588" w:rsidRDefault="00E37588">
      <w:pPr>
        <w:rPr>
          <w:rFonts w:ascii="Arial" w:hAnsi="Arial" w:cs="Arial"/>
          <w:b/>
          <w:bCs/>
          <w:u w:val="single"/>
        </w:rPr>
      </w:pPr>
    </w:p>
    <w:p w14:paraId="32664AA7" w14:textId="21C8D7D5" w:rsidR="00E37588" w:rsidRDefault="00E37588">
      <w:pPr>
        <w:rPr>
          <w:rFonts w:ascii="Arial" w:hAnsi="Arial" w:cs="Arial"/>
          <w:b/>
          <w:bCs/>
        </w:rPr>
      </w:pPr>
      <w:r w:rsidRPr="00E37588">
        <w:rPr>
          <w:rFonts w:ascii="Arial" w:hAnsi="Arial" w:cs="Arial"/>
          <w:b/>
          <w:bCs/>
        </w:rPr>
        <w:t>Kokouksessa</w:t>
      </w:r>
      <w:r>
        <w:rPr>
          <w:rFonts w:ascii="Arial" w:hAnsi="Arial" w:cs="Arial"/>
          <w:b/>
          <w:bCs/>
        </w:rPr>
        <w:t xml:space="preserve"> saat lisäksi tietoa uusista sopimuksista mm. palkankorotukset, kiky:n loppumisesta, </w:t>
      </w:r>
      <w:r w:rsidR="006703B2">
        <w:rPr>
          <w:rFonts w:ascii="Arial" w:hAnsi="Arial" w:cs="Arial"/>
          <w:b/>
          <w:bCs/>
        </w:rPr>
        <w:t xml:space="preserve">tulevasta </w:t>
      </w:r>
      <w:r>
        <w:rPr>
          <w:rFonts w:ascii="Arial" w:hAnsi="Arial" w:cs="Arial"/>
          <w:b/>
          <w:bCs/>
        </w:rPr>
        <w:t>uudesta sote-sopimuksesta</w:t>
      </w:r>
      <w:r w:rsidR="006703B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6703B2">
        <w:rPr>
          <w:rFonts w:ascii="Arial" w:hAnsi="Arial" w:cs="Arial"/>
          <w:b/>
          <w:bCs/>
        </w:rPr>
        <w:t>yms. sopimusmääräyksistä sekä Siun soten ajankohtaisista asioista ja tulevaisuuden näkymistä.</w:t>
      </w:r>
    </w:p>
    <w:p w14:paraId="129C86FD" w14:textId="77777777" w:rsidR="006703B2" w:rsidRPr="00E37588" w:rsidRDefault="006703B2">
      <w:pPr>
        <w:rPr>
          <w:rFonts w:ascii="Arial" w:hAnsi="Arial" w:cs="Arial"/>
          <w:b/>
          <w:bCs/>
        </w:rPr>
      </w:pPr>
    </w:p>
    <w:p w14:paraId="49D2D5EB" w14:textId="19F36145" w:rsidR="00E37588" w:rsidRDefault="00E37588">
      <w:pPr>
        <w:rPr>
          <w:rFonts w:ascii="Arial" w:hAnsi="Arial" w:cs="Arial"/>
          <w:b/>
          <w:bCs/>
        </w:rPr>
      </w:pPr>
      <w:r w:rsidRPr="00E37588">
        <w:rPr>
          <w:rFonts w:ascii="Arial" w:hAnsi="Arial" w:cs="Arial"/>
          <w:b/>
          <w:bCs/>
        </w:rPr>
        <w:t>Tervetuloa</w:t>
      </w:r>
      <w:r>
        <w:rPr>
          <w:rFonts w:ascii="Arial" w:hAnsi="Arial" w:cs="Arial"/>
          <w:b/>
          <w:bCs/>
        </w:rPr>
        <w:t>!</w:t>
      </w:r>
    </w:p>
    <w:p w14:paraId="28E740E0" w14:textId="4AB09CAD" w:rsidR="006703B2" w:rsidRDefault="006703B2">
      <w:pPr>
        <w:rPr>
          <w:rFonts w:ascii="Arial" w:hAnsi="Arial" w:cs="Arial"/>
          <w:b/>
          <w:bCs/>
        </w:rPr>
      </w:pPr>
    </w:p>
    <w:p w14:paraId="747787BD" w14:textId="289F5745" w:rsidR="006703B2" w:rsidRDefault="006703B2">
      <w:pPr>
        <w:rPr>
          <w:rFonts w:ascii="Arial" w:hAnsi="Arial" w:cs="Arial"/>
          <w:b/>
          <w:bCs/>
        </w:rPr>
      </w:pPr>
    </w:p>
    <w:p w14:paraId="03E3C46B" w14:textId="53F2E1E3" w:rsidR="006703B2" w:rsidRDefault="006703B2">
      <w:pPr>
        <w:rPr>
          <w:rFonts w:ascii="Arial" w:hAnsi="Arial" w:cs="Arial"/>
          <w:b/>
          <w:bCs/>
        </w:rPr>
      </w:pPr>
    </w:p>
    <w:p w14:paraId="27D090F7" w14:textId="4C0F5F8E" w:rsidR="006703B2" w:rsidRDefault="006703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Pääluottamusmies Matti Pesonen vuosilomalla 22.6 – 19.7.2020. Sijaisena ko. ajalla Pasi Hyttinen puh. 050 – 341 8132, e-mail: </w:t>
      </w:r>
      <w:hyperlink r:id="rId7" w:history="1">
        <w:r w:rsidRPr="00883AAC">
          <w:rPr>
            <w:rStyle w:val="Hyperlinkki"/>
            <w:rFonts w:ascii="Arial" w:hAnsi="Arial" w:cs="Arial"/>
            <w:b/>
            <w:bCs/>
          </w:rPr>
          <w:t>pasi.hyttinen@siunsote.fi</w:t>
        </w:r>
      </w:hyperlink>
      <w:r>
        <w:rPr>
          <w:rFonts w:ascii="Arial" w:hAnsi="Arial" w:cs="Arial"/>
          <w:b/>
          <w:bCs/>
        </w:rPr>
        <w:t>.</w:t>
      </w:r>
    </w:p>
    <w:p w14:paraId="503758BF" w14:textId="04D1A4A7" w:rsidR="006703B2" w:rsidRDefault="006703B2">
      <w:pPr>
        <w:rPr>
          <w:rFonts w:ascii="Arial" w:hAnsi="Arial" w:cs="Arial"/>
          <w:b/>
          <w:bCs/>
        </w:rPr>
      </w:pPr>
    </w:p>
    <w:p w14:paraId="79A65AE1" w14:textId="7DF95D20" w:rsidR="006703B2" w:rsidRDefault="006703B2">
      <w:pPr>
        <w:rPr>
          <w:rFonts w:ascii="Arial" w:hAnsi="Arial" w:cs="Arial"/>
          <w:b/>
          <w:bCs/>
        </w:rPr>
      </w:pPr>
    </w:p>
    <w:p w14:paraId="1542B814" w14:textId="599BC81C" w:rsidR="009125BD" w:rsidRDefault="006703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Yhdistyksen Valkeisen mökin juhannusarvonnassa onni suosi </w:t>
      </w:r>
      <w:r w:rsidR="0058666E">
        <w:rPr>
          <w:rFonts w:ascii="Arial" w:hAnsi="Arial" w:cs="Arial"/>
          <w:b/>
          <w:bCs/>
        </w:rPr>
        <w:t xml:space="preserve">sairaanhoitaja </w:t>
      </w:r>
      <w:r>
        <w:rPr>
          <w:rFonts w:ascii="Arial" w:hAnsi="Arial" w:cs="Arial"/>
          <w:b/>
          <w:bCs/>
        </w:rPr>
        <w:t>Merja Leppästä. Merja voitti mökin käyttöoikeuden</w:t>
      </w:r>
      <w:r w:rsidR="009125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ajalle 19 – 21.6, Onnittelut Merjalle!!</w:t>
      </w:r>
    </w:p>
    <w:p w14:paraId="7E4FDA88" w14:textId="77777777" w:rsidR="009125BD" w:rsidRDefault="009125BD">
      <w:pPr>
        <w:rPr>
          <w:rFonts w:ascii="Arial" w:hAnsi="Arial" w:cs="Arial"/>
          <w:b/>
          <w:bCs/>
        </w:rPr>
      </w:pPr>
    </w:p>
    <w:p w14:paraId="62768A56" w14:textId="3B9C82BA" w:rsidR="006703B2" w:rsidRDefault="006703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231DD45" w14:textId="17F6DA25" w:rsidR="00E37588" w:rsidRDefault="00912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Valkeisen mökki on ollut erittäin kovassa käytössä lähes koko alkuvuoden ajan. Tällä hetkellä mökki on varattu joka päivä 19.7. saakka. Mökkiä voi jäsen varata aina neljä viikkoa eteenpäin 1-2 /vrk:n ajaksi 15.8 saakka ja siitä eteenpäin on mahdollista vuokrata useampikin vuorokausi kerrallaan.</w:t>
      </w:r>
    </w:p>
    <w:p w14:paraId="741B8D89" w14:textId="6011C7A4" w:rsidR="00460E4D" w:rsidRDefault="00460E4D">
      <w:pPr>
        <w:rPr>
          <w:rFonts w:ascii="Arial" w:hAnsi="Arial" w:cs="Arial"/>
          <w:b/>
          <w:bCs/>
        </w:rPr>
      </w:pPr>
    </w:p>
    <w:p w14:paraId="2524B69F" w14:textId="3B01360C" w:rsidR="00460E4D" w:rsidRPr="00460E4D" w:rsidRDefault="00460E4D">
      <w:pPr>
        <w:rPr>
          <w:rFonts w:ascii="Arial" w:hAnsi="Arial" w:cs="Arial"/>
          <w:b/>
          <w:bCs/>
          <w:u w:val="single"/>
        </w:rPr>
      </w:pPr>
      <w:r w:rsidRPr="00460E4D">
        <w:rPr>
          <w:rFonts w:ascii="Arial" w:hAnsi="Arial" w:cs="Arial"/>
          <w:b/>
          <w:bCs/>
          <w:u w:val="single"/>
        </w:rPr>
        <w:t>Puh</w:t>
      </w:r>
      <w:r w:rsidR="00D81096">
        <w:rPr>
          <w:rFonts w:ascii="Arial" w:hAnsi="Arial" w:cs="Arial"/>
          <w:b/>
          <w:bCs/>
          <w:u w:val="single"/>
        </w:rPr>
        <w:t>t</w:t>
      </w:r>
      <w:r w:rsidRPr="00460E4D">
        <w:rPr>
          <w:rFonts w:ascii="Arial" w:hAnsi="Arial" w:cs="Arial"/>
          <w:b/>
          <w:bCs/>
          <w:u w:val="single"/>
        </w:rPr>
        <w:t>aus on enemmän kuin puoliruokaa etenkin näin korona aikana. Pidetään mökki, sauna, muut tilat, kalusteet siisteinä ja puhtaina mökillä ollessa ja poistuessa!!</w:t>
      </w:r>
    </w:p>
    <w:p w14:paraId="77906E43" w14:textId="7AE2E7AA" w:rsidR="009125BD" w:rsidRDefault="009125BD">
      <w:pPr>
        <w:rPr>
          <w:rFonts w:ascii="Arial" w:hAnsi="Arial" w:cs="Arial"/>
          <w:b/>
          <w:bCs/>
        </w:rPr>
      </w:pPr>
    </w:p>
    <w:p w14:paraId="6DDE512D" w14:textId="48A87275" w:rsidR="009125BD" w:rsidRDefault="009125BD">
      <w:pPr>
        <w:rPr>
          <w:rFonts w:ascii="Arial" w:hAnsi="Arial" w:cs="Arial"/>
          <w:b/>
          <w:bCs/>
          <w:u w:val="single"/>
        </w:rPr>
      </w:pPr>
      <w:r w:rsidRPr="009125BD">
        <w:rPr>
          <w:rFonts w:ascii="Arial" w:hAnsi="Arial" w:cs="Arial"/>
          <w:b/>
          <w:bCs/>
          <w:u w:val="single"/>
        </w:rPr>
        <w:t>Mökin</w:t>
      </w:r>
      <w:r>
        <w:rPr>
          <w:rFonts w:ascii="Arial" w:hAnsi="Arial" w:cs="Arial"/>
          <w:b/>
          <w:bCs/>
          <w:u w:val="single"/>
        </w:rPr>
        <w:t xml:space="preserve"> varaukset ajalla </w:t>
      </w:r>
      <w:r w:rsidR="0058666E">
        <w:rPr>
          <w:rFonts w:ascii="Arial" w:hAnsi="Arial" w:cs="Arial"/>
          <w:b/>
          <w:bCs/>
          <w:u w:val="single"/>
        </w:rPr>
        <w:t>22.6 – 19.7.2020 Pasille puh 050 – 341 8132 !!!!</w:t>
      </w:r>
    </w:p>
    <w:p w14:paraId="013BBDE3" w14:textId="6BF05699" w:rsidR="0058666E" w:rsidRDefault="0058666E">
      <w:pPr>
        <w:rPr>
          <w:rFonts w:ascii="Arial" w:hAnsi="Arial" w:cs="Arial"/>
          <w:b/>
          <w:bCs/>
          <w:u w:val="single"/>
        </w:rPr>
      </w:pPr>
    </w:p>
    <w:p w14:paraId="7E372111" w14:textId="23FC8DBA" w:rsidR="0058666E" w:rsidRDefault="0058666E">
      <w:pPr>
        <w:rPr>
          <w:rFonts w:ascii="Arial" w:hAnsi="Arial" w:cs="Arial"/>
          <w:b/>
          <w:bCs/>
          <w:u w:val="single"/>
        </w:rPr>
      </w:pPr>
    </w:p>
    <w:p w14:paraId="2AD5D87C" w14:textId="68DEE490" w:rsidR="0058666E" w:rsidRDefault="0058666E">
      <w:pPr>
        <w:rPr>
          <w:rFonts w:ascii="Arial" w:hAnsi="Arial" w:cs="Arial"/>
          <w:b/>
          <w:bCs/>
          <w:u w:val="single"/>
        </w:rPr>
      </w:pPr>
    </w:p>
    <w:p w14:paraId="49F34825" w14:textId="10CC03FD" w:rsidR="0058666E" w:rsidRDefault="0058666E">
      <w:pPr>
        <w:rPr>
          <w:rFonts w:ascii="Arial" w:hAnsi="Arial" w:cs="Arial"/>
          <w:b/>
          <w:bCs/>
        </w:rPr>
      </w:pPr>
      <w:r w:rsidRPr="0058666E">
        <w:rPr>
          <w:rFonts w:ascii="Arial" w:hAnsi="Arial" w:cs="Arial"/>
          <w:b/>
          <w:bCs/>
        </w:rPr>
        <w:t>Hauskaa</w:t>
      </w:r>
      <w:r>
        <w:rPr>
          <w:rFonts w:ascii="Arial" w:hAnsi="Arial" w:cs="Arial"/>
          <w:b/>
          <w:bCs/>
        </w:rPr>
        <w:t xml:space="preserve"> Juhannusta ja lämmintä kesää kaikille jäsenillemme!!!</w:t>
      </w:r>
    </w:p>
    <w:p w14:paraId="123307AF" w14:textId="4ABA80F7" w:rsidR="0058666E" w:rsidRDefault="0058666E">
      <w:pPr>
        <w:rPr>
          <w:rFonts w:ascii="Arial" w:hAnsi="Arial" w:cs="Arial"/>
          <w:b/>
          <w:bCs/>
        </w:rPr>
      </w:pPr>
    </w:p>
    <w:p w14:paraId="6FF26D01" w14:textId="77777777" w:rsidR="0058666E" w:rsidRPr="0058666E" w:rsidRDefault="0058666E">
      <w:pPr>
        <w:rPr>
          <w:rFonts w:ascii="Arial" w:hAnsi="Arial" w:cs="Arial"/>
          <w:b/>
          <w:bCs/>
        </w:rPr>
      </w:pPr>
    </w:p>
    <w:p w14:paraId="31619B91" w14:textId="10D69D76" w:rsidR="00E37588" w:rsidRDefault="005866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Matti Pesonen</w:t>
      </w:r>
      <w:r>
        <w:rPr>
          <w:rFonts w:ascii="Arial" w:hAnsi="Arial" w:cs="Arial"/>
          <w:b/>
          <w:bCs/>
        </w:rPr>
        <w:tab/>
        <w:t>Pasi Hyttinen</w:t>
      </w:r>
    </w:p>
    <w:p w14:paraId="146378D5" w14:textId="4C8D0134" w:rsidR="0058666E" w:rsidRDefault="005866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Pääluottamusmies</w:t>
      </w:r>
      <w:r>
        <w:rPr>
          <w:rFonts w:ascii="Arial" w:hAnsi="Arial" w:cs="Arial"/>
          <w:b/>
          <w:bCs/>
        </w:rPr>
        <w:tab/>
        <w:t>Varapääluottamusmies, mökki - isäntä</w:t>
      </w:r>
      <w:r>
        <w:rPr>
          <w:rFonts w:ascii="Arial" w:hAnsi="Arial" w:cs="Arial"/>
          <w:b/>
          <w:bCs/>
        </w:rPr>
        <w:tab/>
      </w:r>
    </w:p>
    <w:p w14:paraId="0E282544" w14:textId="77777777" w:rsidR="00E37588" w:rsidRPr="00E37588" w:rsidRDefault="00E37588">
      <w:pPr>
        <w:rPr>
          <w:rFonts w:ascii="Arial" w:hAnsi="Arial" w:cs="Arial"/>
          <w:b/>
          <w:bCs/>
        </w:rPr>
      </w:pPr>
    </w:p>
    <w:p w14:paraId="497DA2E4" w14:textId="77777777" w:rsidR="00C9432B" w:rsidRDefault="00C9432B">
      <w:pPr>
        <w:rPr>
          <w:rFonts w:ascii="Arial" w:hAnsi="Arial" w:cs="Arial"/>
        </w:rPr>
      </w:pPr>
    </w:p>
    <w:p w14:paraId="73DEDD2A" w14:textId="77777777" w:rsidR="00C9432B" w:rsidRDefault="00C9432B">
      <w:pPr>
        <w:rPr>
          <w:rFonts w:ascii="Arial" w:hAnsi="Arial" w:cs="Arial"/>
        </w:rPr>
      </w:pPr>
    </w:p>
    <w:p w14:paraId="47D79A61" w14:textId="77777777" w:rsidR="00C9432B" w:rsidRDefault="00C9432B">
      <w:pPr>
        <w:rPr>
          <w:rFonts w:ascii="Arial" w:hAnsi="Arial" w:cs="Arial"/>
        </w:rPr>
      </w:pPr>
    </w:p>
    <w:p w14:paraId="354A5A79" w14:textId="77777777" w:rsidR="00C9432B" w:rsidRDefault="00C9432B">
      <w:pPr>
        <w:rPr>
          <w:rFonts w:ascii="Arial" w:hAnsi="Arial" w:cs="Arial"/>
        </w:rPr>
      </w:pPr>
    </w:p>
    <w:p w14:paraId="007DA8A1" w14:textId="77777777" w:rsidR="00C9432B" w:rsidRPr="00BD0EF9" w:rsidRDefault="00C9432B">
      <w:pPr>
        <w:rPr>
          <w:rFonts w:ascii="Arial" w:hAnsi="Arial" w:cs="Arial"/>
        </w:rPr>
      </w:pPr>
    </w:p>
    <w:sectPr w:rsidR="00C9432B" w:rsidRPr="00BD0EF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4DBE" w14:textId="77777777" w:rsidR="00BB23EA" w:rsidRDefault="00BB23EA">
      <w:r>
        <w:separator/>
      </w:r>
    </w:p>
  </w:endnote>
  <w:endnote w:type="continuationSeparator" w:id="0">
    <w:p w14:paraId="48C42BB0" w14:textId="77777777" w:rsidR="00BB23EA" w:rsidRDefault="00B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4692" w14:textId="300E18EE" w:rsidR="005E16F9" w:rsidRPr="00DB02F8" w:rsidRDefault="0058666E" w:rsidP="00BD0EF9">
    <w:pPr>
      <w:pStyle w:val="Alatunniste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4361E" wp14:editId="1044877A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1722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DB4F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8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"/>
          </w:pict>
        </mc:Fallback>
      </mc:AlternateContent>
    </w:r>
    <w:r w:rsidR="005E16F9" w:rsidRPr="00DB02F8">
      <w:rPr>
        <w:rFonts w:ascii="Verdana" w:hAnsi="Verdana"/>
        <w:sz w:val="16"/>
        <w:szCs w:val="16"/>
      </w:rPr>
      <w:t>JHL – Julkisten ja hyvinvointialojen liitto</w:t>
    </w:r>
  </w:p>
  <w:p w14:paraId="45392D39" w14:textId="77777777" w:rsidR="005E16F9" w:rsidRPr="00DB02F8" w:rsidRDefault="00BB23EA" w:rsidP="00BD0EF9">
    <w:pPr>
      <w:pStyle w:val="Alatunniste"/>
      <w:jc w:val="center"/>
      <w:rPr>
        <w:rFonts w:ascii="Verdana" w:hAnsi="Verdana"/>
        <w:sz w:val="16"/>
        <w:szCs w:val="16"/>
      </w:rPr>
    </w:pPr>
    <w:hyperlink r:id="rId1" w:history="1">
      <w:r w:rsidR="005E16F9" w:rsidRPr="00DB02F8">
        <w:rPr>
          <w:rStyle w:val="Hyperlinkki"/>
          <w:rFonts w:ascii="Verdana" w:hAnsi="Verdana"/>
          <w:sz w:val="16"/>
          <w:szCs w:val="16"/>
        </w:rPr>
        <w:t>www.jhl.fi</w:t>
      </w:r>
    </w:hyperlink>
  </w:p>
  <w:p w14:paraId="3D88C9E9" w14:textId="77777777"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Pohjois-Karjalan sairaanhoito- ja sosiaalipalvelujen ky:n JHL ry. 212</w:t>
    </w:r>
  </w:p>
  <w:p w14:paraId="43B6C031" w14:textId="77777777"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Tikkamäentie 16, talo 11, 80210 JOENSUU</w:t>
    </w:r>
  </w:p>
  <w:p w14:paraId="54F7FBC1" w14:textId="77777777"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Puh. 013-171 3898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B61A" w14:textId="77777777" w:rsidR="00BB23EA" w:rsidRDefault="00BB23EA">
      <w:r>
        <w:separator/>
      </w:r>
    </w:p>
  </w:footnote>
  <w:footnote w:type="continuationSeparator" w:id="0">
    <w:p w14:paraId="7655617E" w14:textId="77777777" w:rsidR="00BB23EA" w:rsidRDefault="00B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C67C" w14:textId="0CF2D86F" w:rsidR="005E16F9" w:rsidRPr="00DB02F8" w:rsidRDefault="0058666E" w:rsidP="00BD0EF9">
    <w:pPr>
      <w:pStyle w:val="Yltunniste"/>
      <w:tabs>
        <w:tab w:val="left" w:pos="2160"/>
      </w:tabs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B375F2D" wp14:editId="31FE89A2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286000" cy="60896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6F9">
      <w:tab/>
    </w:r>
    <w:r w:rsidR="005E16F9">
      <w:tab/>
    </w:r>
    <w:r w:rsidR="005E16F9" w:rsidRPr="00DB02F8">
      <w:rPr>
        <w:rFonts w:ascii="Verdana" w:hAnsi="Verdana" w:cs="Arial"/>
        <w:sz w:val="18"/>
        <w:szCs w:val="18"/>
      </w:rPr>
      <w:t>JHL ry</w:t>
    </w:r>
    <w:r w:rsidR="005E16F9">
      <w:rPr>
        <w:rFonts w:ascii="Verdana" w:hAnsi="Verdana" w:cs="Arial"/>
        <w:sz w:val="18"/>
        <w:szCs w:val="18"/>
      </w:rPr>
      <w:t>.</w:t>
    </w:r>
    <w:r w:rsidR="005E16F9" w:rsidRPr="00DB02F8">
      <w:rPr>
        <w:rFonts w:ascii="Verdana" w:hAnsi="Verdana" w:cs="Arial"/>
        <w:sz w:val="18"/>
        <w:szCs w:val="18"/>
      </w:rPr>
      <w:t xml:space="preserve"> 212</w:t>
    </w:r>
    <w:r w:rsidR="005E16F9">
      <w:tab/>
    </w:r>
    <w:r w:rsidR="005E16F9" w:rsidRPr="00DB02F8">
      <w:rPr>
        <w:rStyle w:val="Sivunumero"/>
        <w:rFonts w:ascii="Verdana" w:hAnsi="Verdana"/>
        <w:sz w:val="18"/>
        <w:szCs w:val="18"/>
      </w:rPr>
      <w:fldChar w:fldCharType="begin"/>
    </w:r>
    <w:r w:rsidR="005E16F9" w:rsidRPr="00DB02F8">
      <w:rPr>
        <w:rStyle w:val="Sivunumero"/>
        <w:rFonts w:ascii="Verdana" w:hAnsi="Verdana"/>
        <w:sz w:val="18"/>
        <w:szCs w:val="18"/>
      </w:rPr>
      <w:instrText xml:space="preserve"> PAGE </w:instrText>
    </w:r>
    <w:r w:rsidR="005E16F9" w:rsidRPr="00DB02F8">
      <w:rPr>
        <w:rStyle w:val="Sivunumero"/>
        <w:rFonts w:ascii="Verdana" w:hAnsi="Verdana"/>
        <w:sz w:val="18"/>
        <w:szCs w:val="18"/>
      </w:rPr>
      <w:fldChar w:fldCharType="separate"/>
    </w:r>
    <w:r w:rsidR="005D43AB">
      <w:rPr>
        <w:rStyle w:val="Sivunumero"/>
        <w:rFonts w:ascii="Verdana" w:hAnsi="Verdana"/>
        <w:noProof/>
        <w:sz w:val="18"/>
        <w:szCs w:val="18"/>
      </w:rPr>
      <w:t>1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end"/>
    </w:r>
    <w:r w:rsidR="005E16F9" w:rsidRPr="00DB02F8">
      <w:rPr>
        <w:rStyle w:val="Sivunumero"/>
        <w:rFonts w:ascii="Verdana" w:hAnsi="Verdana"/>
        <w:sz w:val="18"/>
        <w:szCs w:val="18"/>
      </w:rPr>
      <w:t xml:space="preserve"> (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begin"/>
    </w:r>
    <w:r w:rsidR="005E16F9" w:rsidRPr="00DB02F8">
      <w:rPr>
        <w:rStyle w:val="Sivunumero"/>
        <w:rFonts w:ascii="Verdana" w:hAnsi="Verdana"/>
        <w:sz w:val="18"/>
        <w:szCs w:val="18"/>
      </w:rPr>
      <w:instrText xml:space="preserve"> NUMPAGES </w:instrText>
    </w:r>
    <w:r w:rsidR="005E16F9" w:rsidRPr="00DB02F8">
      <w:rPr>
        <w:rStyle w:val="Sivunumero"/>
        <w:rFonts w:ascii="Verdana" w:hAnsi="Verdana"/>
        <w:sz w:val="18"/>
        <w:szCs w:val="18"/>
      </w:rPr>
      <w:fldChar w:fldCharType="separate"/>
    </w:r>
    <w:r w:rsidR="005D43AB">
      <w:rPr>
        <w:rStyle w:val="Sivunumero"/>
        <w:rFonts w:ascii="Verdana" w:hAnsi="Verdana"/>
        <w:noProof/>
        <w:sz w:val="18"/>
        <w:szCs w:val="18"/>
      </w:rPr>
      <w:t>1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end"/>
    </w:r>
    <w:r w:rsidR="005E16F9" w:rsidRPr="00DB02F8">
      <w:rPr>
        <w:rStyle w:val="Sivunumero"/>
        <w:rFonts w:ascii="Verdana" w:hAnsi="Verdana"/>
        <w:sz w:val="18"/>
        <w:szCs w:val="18"/>
      </w:rPr>
      <w:t>)</w:t>
    </w:r>
  </w:p>
  <w:p w14:paraId="29A38D24" w14:textId="77777777" w:rsidR="005E16F9" w:rsidRDefault="005E16F9" w:rsidP="00BD0EF9">
    <w:pPr>
      <w:pStyle w:val="Yltunniste"/>
      <w:tabs>
        <w:tab w:val="left" w:pos="2160"/>
      </w:tabs>
    </w:pPr>
  </w:p>
  <w:p w14:paraId="026A6EEE" w14:textId="77777777" w:rsidR="005E16F9" w:rsidRDefault="005E16F9" w:rsidP="00BD0EF9">
    <w:pPr>
      <w:pStyle w:val="Yltunniste"/>
      <w:tabs>
        <w:tab w:val="left" w:pos="2160"/>
      </w:tabs>
      <w:spacing w:before="120"/>
      <w:jc w:val="center"/>
      <w:rPr>
        <w:rFonts w:ascii="Verdana" w:hAnsi="Verdana" w:cs="Arial"/>
        <w:sz w:val="18"/>
        <w:szCs w:val="18"/>
      </w:rPr>
    </w:pPr>
  </w:p>
  <w:p w14:paraId="482E5390" w14:textId="1767CA18" w:rsidR="005E16F9" w:rsidRDefault="005E16F9" w:rsidP="00BD0EF9">
    <w:pPr>
      <w:pStyle w:val="Yltunniste"/>
      <w:tabs>
        <w:tab w:val="left" w:pos="2160"/>
      </w:tabs>
      <w:rPr>
        <w:rFonts w:ascii="Arial" w:hAnsi="Arial" w:cs="Arial"/>
        <w:sz w:val="20"/>
        <w:szCs w:val="20"/>
      </w:rPr>
    </w:pP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DATE \@ "d.M.yyyy" </w:instrText>
    </w:r>
    <w:r>
      <w:rPr>
        <w:rFonts w:ascii="Verdana" w:hAnsi="Verdana" w:cs="Arial"/>
        <w:sz w:val="18"/>
        <w:szCs w:val="18"/>
      </w:rPr>
      <w:fldChar w:fldCharType="separate"/>
    </w:r>
    <w:r w:rsidR="00D81096">
      <w:rPr>
        <w:rFonts w:ascii="Verdana" w:hAnsi="Verdana" w:cs="Arial"/>
        <w:noProof/>
        <w:sz w:val="18"/>
        <w:szCs w:val="18"/>
      </w:rPr>
      <w:t>17.6.2020</w:t>
    </w:r>
    <w:r>
      <w:rPr>
        <w:rFonts w:ascii="Verdana" w:hAnsi="Verdana" w:cs="Arial"/>
        <w:sz w:val="18"/>
        <w:szCs w:val="18"/>
      </w:rPr>
      <w:fldChar w:fldCharType="end"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</w:p>
  <w:p w14:paraId="34489082" w14:textId="02A94F3A" w:rsidR="005E16F9" w:rsidRPr="00DB02F8" w:rsidRDefault="0058666E" w:rsidP="00BD0EF9">
    <w:pPr>
      <w:pStyle w:val="Yltunniste"/>
      <w:tabs>
        <w:tab w:val="left" w:pos="21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c">
          <w:drawing>
            <wp:inline distT="0" distB="0" distL="0" distR="0" wp14:anchorId="264B2468" wp14:editId="240F868B">
              <wp:extent cx="6057900" cy="114935"/>
              <wp:effectExtent l="9525" t="0" r="9525" b="8890"/>
              <wp:docPr id="3" name="Piirtoalust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61DE94C" id="Piirtoalusta 1" o:spid="_x0000_s1026" editas="canvas" style="width:477pt;height:9.05pt;mso-position-horizontal-relative:char;mso-position-vertical-relative:line" coordsize="6057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114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1143" to="6057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4C4"/>
    <w:multiLevelType w:val="multilevel"/>
    <w:tmpl w:val="6C346828"/>
    <w:lvl w:ilvl="0">
      <w:start w:val="2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9E0ADD"/>
    <w:multiLevelType w:val="multilevel"/>
    <w:tmpl w:val="CA222718"/>
    <w:lvl w:ilvl="0">
      <w:start w:val="1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C900AE"/>
    <w:multiLevelType w:val="multilevel"/>
    <w:tmpl w:val="A69ADC44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8"/>
    <w:rsid w:val="001A62F9"/>
    <w:rsid w:val="003B4308"/>
    <w:rsid w:val="004037BE"/>
    <w:rsid w:val="00421FC2"/>
    <w:rsid w:val="00460E4D"/>
    <w:rsid w:val="00564278"/>
    <w:rsid w:val="0058666E"/>
    <w:rsid w:val="005D137E"/>
    <w:rsid w:val="005D43AB"/>
    <w:rsid w:val="005E16F9"/>
    <w:rsid w:val="00614D37"/>
    <w:rsid w:val="006703B2"/>
    <w:rsid w:val="006D11A5"/>
    <w:rsid w:val="00817E2F"/>
    <w:rsid w:val="009125BD"/>
    <w:rsid w:val="00930219"/>
    <w:rsid w:val="00A70018"/>
    <w:rsid w:val="00BB23EA"/>
    <w:rsid w:val="00BD0EF9"/>
    <w:rsid w:val="00C72A6A"/>
    <w:rsid w:val="00C9432B"/>
    <w:rsid w:val="00D81096"/>
    <w:rsid w:val="00DE2D9D"/>
    <w:rsid w:val="00E37588"/>
    <w:rsid w:val="00F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D4B46"/>
  <w15:chartTrackingRefBased/>
  <w15:docId w15:val="{22C86852-08A0-435F-AB19-2098B5F4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D0EF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D0EF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D0EF9"/>
  </w:style>
  <w:style w:type="character" w:styleId="Hyperlinkki">
    <w:name w:val="Hyperlink"/>
    <w:rsid w:val="00BD0EF9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D43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D43AB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i.hyttinen@siunso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ONMAT\Desktop\jhl%20212-mall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jhl 212-mallipohja</Template>
  <TotalTime>44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1601</CharactersWithSpaces>
  <SharedDoc>false</SharedDoc>
  <HLinks>
    <vt:vector size="6" baseType="variant">
      <vt:variant>
        <vt:i4>6553727</vt:i4>
      </vt:variant>
      <vt:variant>
        <vt:i4>12</vt:i4>
      </vt:variant>
      <vt:variant>
        <vt:i4>0</vt:i4>
      </vt:variant>
      <vt:variant>
        <vt:i4>5</vt:i4>
      </vt:variant>
      <vt:variant>
        <vt:lpwstr>http://www.jhl.fi/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Matti</dc:creator>
  <cp:keywords/>
  <cp:lastModifiedBy>Pesonen Matti</cp:lastModifiedBy>
  <cp:revision>5</cp:revision>
  <cp:lastPrinted>2006-04-02T06:40:00Z</cp:lastPrinted>
  <dcterms:created xsi:type="dcterms:W3CDTF">2020-06-17T04:47:00Z</dcterms:created>
  <dcterms:modified xsi:type="dcterms:W3CDTF">2020-06-17T05:49:00Z</dcterms:modified>
</cp:coreProperties>
</file>